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E7" w:rsidRPr="001F60F6" w:rsidRDefault="008455E7" w:rsidP="001F60F6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  <w:t>туристистско-краеведческой направленности «Народная традиция» основы краеведения и народной культуры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70"/>
        <w:gridCol w:w="1310"/>
        <w:gridCol w:w="2127"/>
        <w:gridCol w:w="6208"/>
      </w:tblGrid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743D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Вводное занятие. Что такое традиция? Инструкция по ТБ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1F60F6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0F6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kartaslov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1%87%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5%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5-%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1%81%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0/%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1%82%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1%80%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4%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1%86%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0%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8%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1%8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</w:p>
          <w:p w:rsidR="008455E7" w:rsidRPr="001F60F6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0F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ktonanovenkogo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voprosy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otvety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tradicii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chto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ehto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takoe</w:t>
              </w:r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В.И.Даль «Война ягод и грибов»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http://www.planetaskazok.ru/daliv/vojnagribovsjagodamidalvskz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http://www.planetaskazok.ru/daliv/vojnagribovsjagodamidalvskz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«С какого дерева листья?» «Дожинки»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https://shkolnaiapora.ru/okruzhayushhij-mir/nazvanie-derevev-i-ix-listya.html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https://www.booksite.ru/fulltext/rusles/vanin/text.pdf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0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https://interdoka.ru/stranici/prazdniki/08-avgust/28/objinki/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«Последний сноп». Его обряжение. Соломенная кукла «Стригуша»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FE0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1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http://www.artinheart.ru/post/vision/890.shtml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1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http://drevoroda.ru/interesting/articles/686/3339.html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</w:t>
            </w:r>
            <w:hyperlink r:id="rId13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http://www.rukukla.ru/article/coloma/ctrigu6ka.htm</w:t>
              </w:r>
            </w:hyperlink>
            <w:r w:rsidRPr="005B6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743D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Хлеб-святыня. «Вслед за колобком»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1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https://www.maam.ru/detskijsad/informacionaja-karta-proekta-hleb-pervaja-svjatynja-naroda-posvjaschenogo-tematicheskoi-nedele-hleb-vsemu-golova.html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1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http://www.12urokovpravoslavia.ru/content/12/07-17.html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1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https://kopilkaurokov.ru/nachalniyeKlassi/meropriyatia/mietodichieskaia_razrabotka_issliedovatiel_skii_proiekt_khlieb_sviatynia_russkoi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«Симеон – Летопроводец». Кукушечка - птица из трав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1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http://www.publiclibrary.ru/readers/kzd/prazdniki-SemenovDen.htm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1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http://www.hrono.ru/biograf/bio_s/simeon_stolp.php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3.</w:t>
            </w:r>
            <w:r w:rsidRPr="005B63F9">
              <w:t xml:space="preserve"> </w:t>
            </w:r>
            <w:hyperlink r:id="rId1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https://podelki-doma.ru/podelki/iz-prirodnyih-materialov/kukushechka-iz-travyi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«Три Спаса». Пчела - труженица. Мед и воск.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20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https://www.culture.ru/materials/128688/tri-spasa-avgusta-med-yabloki-khleb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2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http://www.meedov.ru/beelife/behavior/4.html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3.</w:t>
            </w:r>
            <w:r w:rsidRPr="005B63F9">
              <w:t xml:space="preserve"> </w:t>
            </w:r>
            <w:hyperlink r:id="rId2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https://infourok.ru/issledovatelskaya-rabota-po-teme-pchelakrilataya-truzhenica-1480890.html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Жанры детского фольклора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23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https://xn--11-6kci3akcf0a7abanl1e.xn--80acgfbsl1azdqr.xn--p1ai/file/14174f61108bcd8da2681a83b49ea719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«Осенины». День осеннего равноденствия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A6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2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https://urok.1sept.ru/%D1%81%D1%82%D0%B0%D1%82%D1%8C%D0%B8/611878/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Коллективная работа «Осень, гости недель восемь!»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2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https://www.maam.ru/detskijsad/kolektivnaja-rabota-po-aplikaci-osen-zolotaja-v-gosti-k-nam-prishla-podgotovitelnaja-grupa.html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724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«Осенние дары». Три осенних радости по произведению И.А.Шмелева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2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https://akniga.org/shmelev-ivan-leto-gospodne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2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https://www.maam.ru/detskijsad/vystavka-podelok-dary-oseni-357587.html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787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«Крестовоздвиженье». Традиция празднования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2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http://www.patriarchia.ru/db/text/145539.html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Помочи. Взаимовыручка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2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http://enc.cap.ru/?t=publ&amp;hry=165&amp;lnk=2630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Театр Петрушки.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30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http://www.textologia.ru/literature/russkiy-folklor/narodnaja-drama/narodniy-kukolniy-teatr-petrushki/3337/?q=471&amp;n=3337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3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https://licey.net/free/12-analiz_proizvedenii_literatury_do_20_veka_dlya_sochinenii/53-neissyakaemyi_istochnik_ustnoe_narodnoe_tvorchestvo/stages/2588-teatr_petrushki.html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3.</w:t>
            </w:r>
            <w:r w:rsidRPr="005B63F9">
              <w:t xml:space="preserve"> </w:t>
            </w:r>
            <w:hyperlink r:id="rId3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https://www.youtube.com/watch?v=zYOU5RVD7ZI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Розы из осенних листьев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33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https://www.youtube.com/watch?v=czvND7M1u4Y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«Рябиновые бусы». Покровские ярмарки. Традиция гостевания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3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https://www.youtube.com/watch?v=zGHiy28hhrc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3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https://www.maam.ru/detskijsad/konstruirovanie-iz-prirodnogo-materiala-rjabinovye-busy-dlja-mamochki-moei.html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</w:t>
            </w:r>
            <w:r w:rsidRPr="005B63F9">
              <w:t xml:space="preserve"> </w:t>
            </w:r>
            <w:hyperlink r:id="rId3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https://www.culture.ru/materials/253302/istoriya-yarmarok-v-rossii</w:t>
              </w:r>
            </w:hyperlink>
            <w:r w:rsidRPr="005B6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787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«Сергий – покровитель учителей». «Дяды». Традиция празднования 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3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http://pravgimkisl.ru/index.php/sobytiya/428-prepodobnyj-sergij-radonezhskij-dobryj-pokrovitel-uchitelej-i-uchenikov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«Покров - Пора Свадеб». Неразлучники. Величальные песни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3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https://www.culture.ru/materials/53319/pokrov-pora-smotrin-i-svadeb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3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http://www.rukukla.ru/article/trya/nerazlu4niki_cvadebnaa_kukla.htm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787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Разучивание игр и хороводов к Капустнику. Подготовка инвентаря к Капустнику. Сочинение о трудовом празднике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A613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6208" w:type="dxa"/>
            <w:vAlign w:val="center"/>
          </w:tcPr>
          <w:p w:rsidR="008455E7" w:rsidRPr="001F60F6" w:rsidRDefault="008455E7" w:rsidP="00CE219B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</w:t>
            </w:r>
            <w:r w:rsidRPr="005B63F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hyperlink r:id="rId40" w:history="1">
              <w:r w:rsidRPr="001F60F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http://museum-lesnoy.ru/kuhonnye-sechki/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Санкт-Петербург, Шелковников Николай Станиславович</w:t>
            </w:r>
            <w:r w:rsidRPr="005B63F9">
              <w:rPr>
                <w:rFonts w:ascii="Times New Roman" w:hAnsi="Times New Roman"/>
                <w:sz w:val="24"/>
                <w:szCs w:val="24"/>
              </w:rPr>
              <w:br/>
              <w:t>8-950-223-02-12</w:t>
            </w:r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787B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 «Покровская вечорка»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1. 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A6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http://www.chudesnayastrana.ru/palchikovie-igri.htm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2.Конференция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«Капустник»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A613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1.Видеотрансляция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5B6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«Зайчик на пальчик»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https://www.youtube.com/watch?v=aS0Cw7f5Xi8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Китайская чайная церемония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43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https://www.youtube.com/watch?v=gTJWl7b0O6o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2.Конференция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«Великий шелковый путь – путь времен и народов». Великие путешественники, великие географические открытия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4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https://www.advantour.com/rus/silkroad/great-silk-road-nikitenko.htm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4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https://obrazovaka.ru/geografiya/velikie-geograficheskie-otkrytiya-kratko.html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Докучные сказки. Небылицы в лицах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https://www.litres.ru/narodnoe-tvorchestvo/dokuchnye-skazki-zagadki-nebylicy-poteshki/chitat-onlayn/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2.Конференция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32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Родовое древо. Род, семья, община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4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https://www.znak.com/2019-03-29/kak_uznat_svoyu_rodoslovnuyu_i_postroit_genealogicheskoe_drevo_instrukciya_ot_znak_com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«День Народного Единства». Презентация своего Родового Древа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https://www.xn--d1abkefqip0a2f.xn--p1ai/index.php/kalendar-edinykh-urokov/item/15-den-narodnogo-edinstva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Дом. Деревня. Люд.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Подготовка стенда «Льняные смотрины». Снование ниток для плетения, свивания пояса.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4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https://www.cpv.ru/modules/news/article.php?storyid=80154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«Синичкины именины». Виды и формы изготовления кормушек для птиц. Состав корма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632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0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http://oblkompriroda.volgograd.ru/current-activity/cooperation/news/16694/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5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http://semeynaya-kuchka.ru/kormushki-dlya-ptic-14-sposobov-62-foto-idei/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«Кузьминки» - об осени одни поминки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«Льняные смотрины». Как растет рубашка. Способы обработки льна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«Нить». Клубок. Плетение. Полотно. Ткацкий станок. Ткачество на простейшем берде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https://www.youtube.com/watch?v=arWSRFSXHWw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«Пояс» – непременный атрибут русского народного костюма. Свивание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https://www.culture.ru/materials/51485/po-odezhke-vstrechayut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Колыбельные. Пеленашка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https://www.youtube.com/watch?v=LLSJ_DWYcn4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2. 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Загадки. Считалки. Дразнилки. Небылицы в лицах.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https://www.booksite.ru/fulltext/pot/esh/ky/index.htm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«Филипповки»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3C1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https://www.calend.ru/narod/6801/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2. 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Оформление стенда детских творческих работ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https://www.calend.ru/narod/6801/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Подготовка к празднику «Наум - наведи на ум!»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5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https://urok.1sept.ru/%D1%81%D1%82%D0%B0%D1%82%D1%8C%D0%B8/104637/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5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https://infourok.ru/scenariy_prazdnika_naum_navedi_menya_na_um-318583.htm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«Введение пришло – зиму привело!»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https://ruskline.ru/analitika/2007/12/04/vvedenie_prishlo_-_zimu_privelo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«Светит, да не греет». Способы освящения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632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http://mir-td.ru/blog/istorija_razvitija/2012-03-28-93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«Чудо природы» Снежинки 6 и 8 лучевые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https://www.youtube.com/watch?v=_BZd5KRMEH0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63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https://ped-kopilka.ru/blogs/sidorovazoya55-sidorovazoya55/-krasavica-snezhinka-master-klas-s-poshagovymi-foto-vyrezanie-snezhinki-iz-bumagi.html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Подготовка стенда «Святки». Подготовка материалов для вертепного театра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6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http://www.booth.ru/vertep/vert_yasch.shtml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6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https://www.portal-slovo.ru/art/36120.php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«Пророк Наум, наведи на ум!»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 3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6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https://www.youtube.com/watch?v=FaPaeY3tngY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«Казули» – рождественское печенье. Мезенские витые. Архангельские вырубные. Вологодские лепные.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 3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https://ru.russianarts.online/3282-kozuli/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Английская чайная церемония «Рождественское чаепитие»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https://teatips.ru/index.php?act=2&amp;id=886&amp;dep=34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327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6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https://podelki-doma.ru/party/kolyadovanie-i-rozhdestvenskaya-zvezda-master-klass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70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https://www.youtube.com/watch?v=757eKl0vTzU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450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«Спиридон-солнцеворот» 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 4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https://www.calend.ru/narod/6830/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7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https://www.youtube.com/watch?v=y_muOZ7UpT8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Разработка сценария праздника «Рождество Христово»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3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https://rosuchebnik.ru/material/stsenariy-svetlyy-prazdnik-khristova-rozhdestva-2239/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Разучивание колядок. Колядование – хождение со звездой, поздравление с праздником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https://www.culture.ru/materials/76278/svyatki-i-kolyadki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743D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«Васильев вечер». Поморские лепные казули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Кукла «Бессоница»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https://www.youtube.com/watch?v=eHNNGl2L0-c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7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http://www.dolls-textile.ru/russkiye/30-bessonnitsa.html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«Крещенье идет, прощенье несет!» Голубь. Оригами. Модуль. Инструкция по ТБ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https://www.youtube.com/watch?v=slH1FhDKdps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«Вырос лес – белый весь»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«А за ним такая гладь, ни морщинки не видать!»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7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https://grimnir74.livejournal.com/4423872.html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7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http://www.filipoc.ru/interesting/istoriya-utyuga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«Фока воду кипятит и как зеркало блестит». История Самовара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80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https://www.culture.ru/materials/76834/vodogreinaya-mashina-ili-simvol-russkogo-byta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8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https://samovary.ru/article/1/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День полного снятия Блокады Ленинграда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Чайные церемонии кочевых народов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Подготовка стенда «Русская печь»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https://www.forumhouse.ru/journal/articles/7175-russkaya-pech-nasledie-predkov-i-sovremennoe-ispolnenie-umelcami-portala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Куколка с узелком добрых дел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http://odm-spb.ru/news/1/627/priuchali-tvorit-milostynyu-9-masterskaya-aktsii/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«Ксенюшка». Небесная покровительница Санкт-Петербурга. Сказ о Ксении с элементами жития в декорациях города времен Елизаветы Петровны. Картины А.Простева.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«Погреем сердечки у русской печки»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Куколка «Травница»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8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http://www.rukukla.ru/article/trya/kuby6katravnica.htm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8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https://www.svoimi-rukamy.com/kukla-kubishka-travnitsa.html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«Сретенье на дворе, Масленица на носу!»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Подбор материалов. Пропись сценария и текста для съемок видеоролика к конкурсу ЮНЕСКО «Вкусный мир!»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8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https://www.booksite.ru/ancient/reader/human_2_04.htm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8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http://asu.edu.ru/news/1278-lekciia-russkaia-tradicionnaia-kuhnia.html.pdf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Работа над видеороликом для конкурса ЮНЕСКО «Вкусный мир!»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8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https://russkaykuhny.3dn.ru/index/tradicii_russkoj_trapezy/0-4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8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https://www.youtube.com/watch?v=kKR0qujCwJg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«Победа в воздухе не вьется, а руками достается»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Былина. Былинные богатыри. Русский эпос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Чайная церемония народов государства Согдиана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Изобразительные мотивы в русской народной вышивке. Рубаха.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B63F9">
              <w:t xml:space="preserve"> </w:t>
            </w:r>
            <w:hyperlink r:id="rId90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https://cyberleninka.ru/article/n/syuzhety-i-motivy-ornamenta-narodnoy-vyshivki-xviii-veka-russkogo-severa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B63F9">
              <w:t xml:space="preserve"> </w:t>
            </w:r>
            <w:hyperlink r:id="rId9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https://www.pinterest.ru/pin/422775483764895150/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Подборка материалов для стенда «Все о маме»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https://www.youtube.com/watch?v=Ynj7TvwOVX8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«Мама - слово дорогое». Подарок маме. Открытка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Подготовка материалов для разучивания попевок, веснянок, масленичных песен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</w:t>
            </w:r>
            <w:r w:rsidRPr="005B63F9">
              <w:t>.</w:t>
            </w:r>
            <w:hyperlink r:id="rId93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http://old.prosv.ru/metod/mus1-4/6.htm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94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http://ddt-oranienbaum.ru/images/2014/october/bereginja/kalend_obrad.pdf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95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http://www.school542.spb.ru/documents/ODOD/obraz_progr/folklornye_ritmy.pdf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4.</w:t>
            </w:r>
            <w:hyperlink r:id="rId96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http://prodod.moscow/wp-content/uploads/2018/04/narodnoe_pesennoe_tvorchestvo__ugl._.pdf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Масленица. Русская чайная церемония.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Прощенное воскресенье. Традиция празднования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57">
              <w:rPr>
                <w:rFonts w:ascii="Times New Roman" w:hAnsi="Times New Roman"/>
                <w:sz w:val="24"/>
                <w:szCs w:val="24"/>
              </w:rPr>
              <w:t>«Мост на семь верст». Адам и Ева. Духовные стихи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«Евдокия - весновка». 1-ая Встреча Весны. Роспись шаблона глиняной свистульки.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Подготовка стенда «Райское древо Великого поста»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https://foma.ru/7-nedel-velikogo-posta.html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«Тетёрочный день». «Сороки». 2-я Встреча Весны. Птицы из ржаной муки.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98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http://parents-tale.ru/tradicii/kargopolskie-teterki/</w:t>
              </w:r>
            </w:hyperlink>
            <w:r w:rsidRPr="005B63F9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hyperlink r:id="rId99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http://mihadm.com/news/8606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Крестопоклонная. Традиция празднования «Лесенки», «Похвальские звезды»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0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http://makariya.ru/news/krestopoklonnaja-nedelja-velikogo-posta-140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01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https://aif.ru/dontknows/file/1225275</w:t>
              </w:r>
            </w:hyperlink>
          </w:p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3.</w:t>
            </w:r>
            <w:hyperlink r:id="rId102" w:history="1">
              <w:r w:rsidRPr="005B63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http://ust-kuda.cerkov.ru/2017/03/18/krestopoklonnaya-sedmica-velikogo-posta-vmeste-s-detmi/</w:t>
              </w:r>
            </w:hyperlink>
          </w:p>
        </w:tc>
      </w:tr>
      <w:tr w:rsidR="008455E7" w:rsidRPr="005B63F9" w:rsidTr="001F60F6">
        <w:trPr>
          <w:trHeight w:val="1672"/>
        </w:trPr>
        <w:tc>
          <w:tcPr>
            <w:tcW w:w="828" w:type="dxa"/>
            <w:vAlign w:val="center"/>
          </w:tcPr>
          <w:p w:rsidR="008455E7" w:rsidRPr="005B63F9" w:rsidRDefault="008455E7" w:rsidP="001A59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9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270" w:type="dxa"/>
            <w:vAlign w:val="center"/>
          </w:tcPr>
          <w:p w:rsidR="008455E7" w:rsidRPr="005B63F9" w:rsidRDefault="008455E7" w:rsidP="00BB6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Птицы из бумаги. Подбор материалов для стенда «Образ птицы».</w:t>
            </w:r>
          </w:p>
        </w:tc>
        <w:tc>
          <w:tcPr>
            <w:tcW w:w="1310" w:type="dxa"/>
            <w:vAlign w:val="center"/>
          </w:tcPr>
          <w:p w:rsidR="008455E7" w:rsidRPr="005B63F9" w:rsidRDefault="008455E7" w:rsidP="001A59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455E7" w:rsidRPr="005B63F9" w:rsidRDefault="008455E7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6208" w:type="dxa"/>
            <w:vAlign w:val="center"/>
          </w:tcPr>
          <w:p w:rsidR="008455E7" w:rsidRPr="005B63F9" w:rsidRDefault="008455E7" w:rsidP="00CE2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Подготовка материалов для стенда «Сороки», «Лесенки и кресты».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2D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</w:rPr>
            </w:pPr>
            <w:r w:rsidRPr="005B63F9">
              <w:rPr>
                <w:rFonts w:ascii="Times New Roman" w:hAnsi="Times New Roman"/>
              </w:rPr>
              <w:t xml:space="preserve">1. </w:t>
            </w:r>
            <w:hyperlink r:id="rId103" w:history="1">
              <w:r w:rsidRPr="005B63F9">
                <w:rPr>
                  <w:rStyle w:val="Hyperlink"/>
                  <w:rFonts w:ascii="Times New Roman" w:hAnsi="Times New Roman"/>
                </w:rPr>
                <w:t>https://supercook.ru/russian/rus-70.html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</w:rPr>
            </w:pPr>
            <w:r w:rsidRPr="005B63F9">
              <w:rPr>
                <w:rFonts w:ascii="Times New Roman" w:hAnsi="Times New Roman"/>
              </w:rPr>
              <w:t xml:space="preserve">2. </w:t>
            </w:r>
            <w:hyperlink r:id="rId104" w:history="1">
              <w:r w:rsidRPr="005B63F9">
                <w:rPr>
                  <w:rStyle w:val="Hyperlink"/>
                  <w:rFonts w:ascii="Times New Roman" w:hAnsi="Times New Roman"/>
                </w:rPr>
                <w:t>http://abc8.ru/recipe/kozulki.html</w:t>
              </w:r>
            </w:hyperlink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Птицы из ткани.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A2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hyperlink r:id="rId105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https://podelki-doma.ru/podelki/iz-tkani/ptitsa-iz-tkani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hyperlink r:id="rId106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https://www.youtube.com/watch?v=QTNqGwVoy0g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3.</w:t>
            </w:r>
            <w:hyperlink r:id="rId107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https://www.pinterest.ru/pin/367113807118481805/</w:t>
              </w:r>
            </w:hyperlink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Подготовка материалов и пособий к Игре-Квест «Путешествие по естественным наукам»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hyperlink r:id="rId108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https://kvestiks.ru/articles/igry-dlya-kvesta</w:t>
              </w:r>
            </w:hyperlink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Игра - КВЭСТ «Путешествие по естественным наукам»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hyperlink r:id="rId109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https://yandex.ru/znatoki/question/hw.nature/kakie_distsipliny_otnosiatsia_k_46a23f2d/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hyperlink r:id="rId110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https://yandex.ru/znatoki/question/society/v_kakikh_sluchaiakh_mozhno_upotrebit_nit_25cb0a75/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«Благовещенье». 3-я встреча весны. Вербный херувим. Благовещенская просфора.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11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https://foma.ru/blagoveshhenie-presvyatoy-bogoroditsyi.html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2.</w:t>
            </w:r>
            <w:hyperlink r:id="rId112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https://dic.academic.ru/dic.nsf/michelson_new/1198/%D0%B2%D0%B5%D1%80%D0%B1%D0%BD%D1%8B%D0%B9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3.</w:t>
            </w:r>
            <w:hyperlink r:id="rId113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https://fakty.ua/233428-blagovecshenskoj-prosforoj-nashi-predki-lechilis-ot-raznyh-nedugov-i-zacshicshali-buducshij-urozhaj</w:t>
              </w:r>
            </w:hyperlink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7B103C">
              <w:rPr>
                <w:rFonts w:ascii="Times New Roman" w:hAnsi="Times New Roman"/>
                <w:sz w:val="24"/>
                <w:szCs w:val="24"/>
              </w:rPr>
              <w:t>Образ Отца. Кукла «Мужской образ».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14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https://www.vinograd.su/family/detail.php?id=43863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2.</w:t>
            </w:r>
            <w:hyperlink r:id="rId115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http://pedolimp.ru/konkurs/402/1/42133_402_1_1444135475.pdf</w:t>
              </w:r>
            </w:hyperlink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.</w:t>
            </w:r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Образ матери. Архангельская скрутка.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16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http://matery.ru/disput-gostinaya/obraz-materi-v-izobrazitelnom-iskusstve/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2.</w:t>
            </w:r>
            <w:hyperlink r:id="rId117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https://www.youtube.com/watch?v=IKMOPGAGGv8</w:t>
              </w:r>
            </w:hyperlink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Семья. Дом. Игрушки для детей: деревянная игрушка, глиняная, соломенная, тряпичная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18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http://cultnord.ru/Narodnaja_igrushka.html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2.</w:t>
            </w:r>
            <w:hyperlink r:id="rId119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http://nazaccent.ru/content/20847-igrushki-iz-proshlogo.html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3.</w:t>
            </w:r>
            <w:hyperlink r:id="rId120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http://www.myshared.ru/slide/967226/</w:t>
              </w:r>
            </w:hyperlink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0B2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Подготовка выставки детских творческих работ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21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https://ruvera.ru/russkaya_narodnaya_igrushka</w:t>
              </w:r>
            </w:hyperlink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«Скворечники». Способы изготовления. Виды и способы установки.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1. </w:t>
            </w:r>
            <w:hyperlink r:id="rId122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diy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post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/6915/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2. </w:t>
            </w:r>
            <w:hyperlink r:id="rId123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myto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9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hxtp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6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3464A2">
              <w:rPr>
                <w:rFonts w:ascii="Times New Roman" w:hAnsi="Times New Roman"/>
                <w:sz w:val="24"/>
                <w:szCs w:val="24"/>
              </w:rPr>
              <w:t>Кукла из первой травы. Подготовка стенда «Летние праздники»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</w:pPr>
            <w:r w:rsidRPr="005B63F9"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  <w:t xml:space="preserve">1. </w:t>
            </w:r>
            <w:hyperlink r:id="rId124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http://www.karakyli.ru/2014/08/12/kukla-iz-travy/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</w:pPr>
            <w:r w:rsidRPr="005B63F9"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  <w:t xml:space="preserve">2. </w:t>
            </w:r>
            <w:hyperlink r:id="rId125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https://www.liveinternet.ru/users/4168189/post230391969/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color w:val="0000FF"/>
                <w:spacing w:val="-12"/>
                <w:sz w:val="24"/>
                <w:szCs w:val="24"/>
                <w:u w:val="single"/>
                <w:lang w:val="en-US"/>
              </w:rPr>
              <w:t xml:space="preserve">3. </w:t>
            </w:r>
            <w:hyperlink r:id="rId126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https://schci.ru/traditsii.html</w:t>
              </w:r>
            </w:hyperlink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Подбор аудиоматериалов для «волочебных» песен.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27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https://www.culture.ru/objects/371/tradicii-paskhalnogo-obkhoda-dvorov-s-peniem-volochebnykh-pesen-v-pskovskoi-oblasti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 </w:t>
            </w:r>
            <w:hyperlink r:id="rId128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http://www.voskres.ru/school/zaytseva.htm</w:t>
              </w:r>
            </w:hyperlink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4270" w:type="dxa"/>
          </w:tcPr>
          <w:p w:rsidR="008455E7" w:rsidRPr="005B63F9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Страстная неделя. Традиция проведения. Роспись яиц восковыми мелками. Выдутые яйца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  </w:t>
            </w:r>
            <w:hyperlink r:id="rId129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https://azbyka.ru/strastnaya-sedmica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30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gWGLhgc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1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wmc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4270" w:type="dxa"/>
          </w:tcPr>
          <w:p w:rsidR="008455E7" w:rsidRPr="007B103C" w:rsidRDefault="008455E7" w:rsidP="00BB6A9E">
            <w:pPr>
              <w:rPr>
                <w:rFonts w:ascii="Times New Roman" w:hAnsi="Times New Roman"/>
                <w:sz w:val="24"/>
                <w:szCs w:val="24"/>
              </w:rPr>
            </w:pPr>
            <w:r w:rsidRPr="003464A2">
              <w:rPr>
                <w:rFonts w:ascii="Times New Roman" w:hAnsi="Times New Roman"/>
                <w:sz w:val="24"/>
                <w:szCs w:val="24"/>
              </w:rPr>
              <w:t>Фомино воскресенье – Красная горка. Традиция празднования.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6208" w:type="dxa"/>
          </w:tcPr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1. </w:t>
            </w:r>
            <w:hyperlink r:id="rId131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schci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Krasnaya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_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gorka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html</w:t>
              </w:r>
            </w:hyperlink>
          </w:p>
          <w:p w:rsidR="008455E7" w:rsidRPr="005B63F9" w:rsidRDefault="008455E7" w:rsidP="00CE219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5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4270" w:type="dxa"/>
          </w:tcPr>
          <w:p w:rsidR="008455E7" w:rsidRPr="005B63F9" w:rsidRDefault="008455E7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Роспись шаблона пасхального яйца. Украшение Пасхального древа лоскутными яйцами.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6C5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6208" w:type="dxa"/>
          </w:tcPr>
          <w:p w:rsidR="008455E7" w:rsidRPr="005B63F9" w:rsidRDefault="008455E7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1. </w:t>
            </w:r>
            <w:hyperlink r:id="rId132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pinterest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pin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/388013324143617301/</w:t>
              </w:r>
            </w:hyperlink>
          </w:p>
          <w:p w:rsidR="008455E7" w:rsidRPr="005B63F9" w:rsidRDefault="008455E7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2. </w:t>
            </w:r>
            <w:hyperlink r:id="rId133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pinterest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pin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/352266002097165314/</w:t>
              </w:r>
            </w:hyperlink>
          </w:p>
          <w:p w:rsidR="008455E7" w:rsidRPr="005B63F9" w:rsidRDefault="008455E7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3. </w:t>
            </w:r>
            <w:hyperlink r:id="rId134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RKgsBfBNx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2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I</w:t>
              </w:r>
            </w:hyperlink>
          </w:p>
          <w:p w:rsidR="008455E7" w:rsidRPr="005B63F9" w:rsidRDefault="008455E7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4.</w:t>
            </w:r>
            <w:hyperlink r:id="rId135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quaer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publ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prazdniki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drugoe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paskhalnoe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_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derevo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/184-1-0-278</w:t>
              </w:r>
            </w:hyperlink>
          </w:p>
          <w:p w:rsidR="008455E7" w:rsidRPr="005B63F9" w:rsidRDefault="008455E7" w:rsidP="0054168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5. </w:t>
            </w:r>
            <w:hyperlink r:id="rId136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forum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grad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forum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1228/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thread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73326-2.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4270" w:type="dxa"/>
          </w:tcPr>
          <w:p w:rsidR="008455E7" w:rsidRPr="005B63F9" w:rsidRDefault="008455E7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«Пасха красная». Игры с пасхальными яйцами.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1неделя </w:t>
            </w:r>
          </w:p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37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https://www.intelkot.ru/articles/pashalnye-igry-i-zabavy/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38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https://www.pravmir.ru/pasxalnye-igry/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4270" w:type="dxa"/>
          </w:tcPr>
          <w:p w:rsidR="008455E7" w:rsidRPr="005B63F9" w:rsidRDefault="008455E7" w:rsidP="001A59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«Егорьев день». Традиция празднования. Весенний сев. Борноволок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1неделя </w:t>
            </w:r>
          </w:p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39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https://suever.ru/egorev-den.html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  <w:t xml:space="preserve">2.  </w:t>
            </w:r>
            <w:hyperlink r:id="rId140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http://scanpoetry.ru/poetry/12401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  <w:t xml:space="preserve">3.  </w:t>
            </w:r>
            <w:hyperlink r:id="rId141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http://www.oboznik.ru/?p=26504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4270" w:type="dxa"/>
          </w:tcPr>
          <w:p w:rsidR="008455E7" w:rsidRPr="005B63F9" w:rsidRDefault="008455E7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«Весна 45-го года!». 9 мая – день Победы. Рассказ о герое семьи. Орден Георгия Победоносца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1неделя </w:t>
            </w:r>
          </w:p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42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http://capella-spb.ru/ru/news/maj-2019/akciya-vesna-45-go-goda-projdet-vo-dvore-kapelly-9-maya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43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https://mp3set.info/pesni-ko-dnju-pobedy/62942-pesni-ko-dnyu-pobedy-vesna-sorok-pyatogo-goda.html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3. </w:t>
            </w:r>
            <w:hyperlink r:id="rId144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http://medalirus.ru/rus-ordena/orden-svyatogo-georgiya.php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103</w:t>
            </w:r>
          </w:p>
        </w:tc>
        <w:tc>
          <w:tcPr>
            <w:tcW w:w="4270" w:type="dxa"/>
          </w:tcPr>
          <w:p w:rsidR="008455E7" w:rsidRPr="005B63F9" w:rsidRDefault="008455E7" w:rsidP="00127B72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Вознесение. Троица. Традиция празднования. Троицкие хороводы. Муромский калач.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45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https://rg.ru/2019/06/05/voznesenie-gospodne-chto-daet-etot-prazdnik-kazhdomu-iz-nas.html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46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https://www.youtube.com/watch?v=kClTP6WbUdc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en-US"/>
              </w:rPr>
              <w:t>3.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 </w:t>
            </w:r>
            <w:hyperlink r:id="rId147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https://www.stihi.ru/avtor/muromkalach</w:t>
              </w:r>
            </w:hyperlink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104</w:t>
            </w:r>
          </w:p>
        </w:tc>
        <w:tc>
          <w:tcPr>
            <w:tcW w:w="4270" w:type="dxa"/>
          </w:tcPr>
          <w:p w:rsidR="008455E7" w:rsidRPr="005B63F9" w:rsidRDefault="008455E7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Классики. Горелки.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1. </w:t>
            </w:r>
            <w:hyperlink r:id="rId148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https://www.youtube.com/watch?v=Cd0wSw179Hs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49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https://www.youtube.com/watch?v=4_9sxcFJkkA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3. </w:t>
            </w:r>
            <w:hyperlink r:id="rId150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https://www.youtube.com/watch?v=smxH2W808-Y</w:t>
              </w:r>
            </w:hyperlink>
          </w:p>
        </w:tc>
      </w:tr>
      <w:tr w:rsidR="008455E7" w:rsidRPr="001F60F6" w:rsidTr="001F60F6">
        <w:tc>
          <w:tcPr>
            <w:tcW w:w="828" w:type="dxa"/>
            <w:vAlign w:val="center"/>
          </w:tcPr>
          <w:p w:rsidR="008455E7" w:rsidRPr="005B63F9" w:rsidRDefault="008455E7" w:rsidP="001A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105</w:t>
            </w:r>
          </w:p>
        </w:tc>
        <w:tc>
          <w:tcPr>
            <w:tcW w:w="4270" w:type="dxa"/>
          </w:tcPr>
          <w:p w:rsidR="008455E7" w:rsidRPr="005B63F9" w:rsidRDefault="008455E7" w:rsidP="001A594D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Дворовые игры с мячом. Лапта. Резиночка. Скакалки. 12 палочек. Догонялки.</w:t>
            </w:r>
          </w:p>
        </w:tc>
        <w:tc>
          <w:tcPr>
            <w:tcW w:w="1310" w:type="dxa"/>
          </w:tcPr>
          <w:p w:rsidR="008455E7" w:rsidRPr="005B63F9" w:rsidRDefault="008455E7" w:rsidP="002D6195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1.</w:t>
            </w:r>
            <w:hyperlink r:id="rId151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http://20th.su/2010/02/22/podvizhnye-igry-nashego-detstva/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2. </w:t>
            </w:r>
            <w:hyperlink r:id="rId152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https://school-science.ru/5/18/35428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3. </w:t>
            </w:r>
            <w:hyperlink r:id="rId153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https://janemouse.livejournal.com/1148106.html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4. </w:t>
            </w:r>
            <w:hyperlink r:id="rId154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https://arzamas.academy/materials/1341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 xml:space="preserve">5. </w:t>
            </w:r>
            <w:hyperlink r:id="rId155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http://nsknews.info/materials/pyat-dvorovykh-igr-v-kotorye-obyazatelno-nuzhno-poigrat-161685/</w:t>
              </w:r>
            </w:hyperlink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2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106</w:t>
            </w:r>
          </w:p>
        </w:tc>
        <w:tc>
          <w:tcPr>
            <w:tcW w:w="4270" w:type="dxa"/>
          </w:tcPr>
          <w:p w:rsidR="008455E7" w:rsidRPr="005B63F9" w:rsidRDefault="008455E7" w:rsidP="00127B72">
            <w:pPr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Фестиваль «Дворовые игры»</w:t>
            </w:r>
          </w:p>
        </w:tc>
        <w:tc>
          <w:tcPr>
            <w:tcW w:w="1310" w:type="dxa"/>
          </w:tcPr>
          <w:p w:rsidR="008455E7" w:rsidRPr="005B63F9" w:rsidRDefault="008455E7" w:rsidP="00127B7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Style w:val="Hyperlink"/>
                <w:rFonts w:ascii="Times New Roman" w:hAnsi="Times New Roman"/>
                <w:spacing w:val="-12"/>
                <w:sz w:val="24"/>
                <w:szCs w:val="24"/>
              </w:rPr>
            </w:pPr>
            <w:hyperlink r:id="rId156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aqQBaDSq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0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po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2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107</w:t>
            </w:r>
          </w:p>
        </w:tc>
        <w:tc>
          <w:tcPr>
            <w:tcW w:w="4270" w:type="dxa"/>
          </w:tcPr>
          <w:p w:rsidR="008455E7" w:rsidRPr="007B103C" w:rsidRDefault="008455E7" w:rsidP="00127B72">
            <w:pPr>
              <w:rPr>
                <w:rFonts w:ascii="Times New Roman" w:hAnsi="Times New Roman"/>
                <w:sz w:val="24"/>
                <w:szCs w:val="24"/>
              </w:rPr>
            </w:pPr>
            <w:r w:rsidRPr="00127B72">
              <w:rPr>
                <w:rFonts w:ascii="Times New Roman" w:hAnsi="Times New Roman"/>
                <w:sz w:val="24"/>
                <w:szCs w:val="24"/>
              </w:rPr>
              <w:t>Игры за столом. На смекалку. «Камушки». «Крестики-нолики». «Морской бой» и т.д.</w:t>
            </w:r>
          </w:p>
        </w:tc>
        <w:tc>
          <w:tcPr>
            <w:tcW w:w="1310" w:type="dxa"/>
          </w:tcPr>
          <w:p w:rsidR="008455E7" w:rsidRPr="005B63F9" w:rsidRDefault="008455E7" w:rsidP="00127B7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1. </w:t>
            </w:r>
            <w:hyperlink r:id="rId157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azbyka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deti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logicheskie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igry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dlya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detej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tatyana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obraztsova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2. </w:t>
            </w:r>
            <w:hyperlink r:id="rId158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alexio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marziano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livejournal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/54357.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html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3. </w:t>
            </w:r>
            <w:hyperlink r:id="rId159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letidor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ru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psihologiya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morskoy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boy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ot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shkolnoy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party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do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-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gollivuda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htm</w:t>
              </w:r>
            </w:hyperlink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2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108</w:t>
            </w:r>
          </w:p>
        </w:tc>
        <w:tc>
          <w:tcPr>
            <w:tcW w:w="4270" w:type="dxa"/>
          </w:tcPr>
          <w:p w:rsidR="008455E7" w:rsidRPr="007B103C" w:rsidRDefault="008455E7" w:rsidP="00127B72">
            <w:pPr>
              <w:rPr>
                <w:rFonts w:ascii="Times New Roman" w:hAnsi="Times New Roman"/>
                <w:sz w:val="24"/>
                <w:szCs w:val="24"/>
              </w:rPr>
            </w:pPr>
            <w:r w:rsidRPr="00127B72">
              <w:rPr>
                <w:rFonts w:ascii="Times New Roman" w:hAnsi="Times New Roman"/>
                <w:sz w:val="24"/>
                <w:szCs w:val="24"/>
              </w:rPr>
              <w:t>Подготовка грамот по итогам учебного года. Завершающее занятие.</w:t>
            </w:r>
          </w:p>
        </w:tc>
        <w:tc>
          <w:tcPr>
            <w:tcW w:w="1310" w:type="dxa"/>
          </w:tcPr>
          <w:p w:rsidR="008455E7" w:rsidRPr="005B63F9" w:rsidRDefault="008455E7" w:rsidP="00127B72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Pr="005B63F9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hyperlink r:id="rId160" w:history="1"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://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www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youtube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.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com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/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watch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?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v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=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  <w:lang w:val="en-US"/>
                </w:rPr>
                <w:t>rJfUANoePg</w:t>
              </w:r>
              <w:r w:rsidRPr="005B63F9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4</w:t>
              </w:r>
            </w:hyperlink>
          </w:p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B63F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5B63F9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</w:t>
            </w:r>
          </w:p>
        </w:tc>
      </w:tr>
      <w:tr w:rsidR="008455E7" w:rsidRPr="005B63F9" w:rsidTr="001F60F6">
        <w:tc>
          <w:tcPr>
            <w:tcW w:w="828" w:type="dxa"/>
            <w:vAlign w:val="center"/>
          </w:tcPr>
          <w:p w:rsidR="008455E7" w:rsidRPr="005B63F9" w:rsidRDefault="008455E7" w:rsidP="00127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4270" w:type="dxa"/>
          </w:tcPr>
          <w:p w:rsidR="008455E7" w:rsidRPr="00F84612" w:rsidRDefault="008455E7" w:rsidP="0043735F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10" w:type="dxa"/>
          </w:tcPr>
          <w:p w:rsidR="008455E7" w:rsidRPr="00F84612" w:rsidRDefault="008455E7" w:rsidP="004373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2127" w:type="dxa"/>
          </w:tcPr>
          <w:p w:rsidR="008455E7" w:rsidRPr="005B63F9" w:rsidRDefault="008455E7" w:rsidP="00A7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8455E7" w:rsidRPr="005B63F9" w:rsidRDefault="008455E7" w:rsidP="00127B7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</w:tbl>
    <w:p w:rsidR="008455E7" w:rsidRPr="00127B72" w:rsidRDefault="008455E7"/>
    <w:sectPr w:rsidR="008455E7" w:rsidRPr="00127B72" w:rsidSect="001A59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11B57"/>
    <w:rsid w:val="00054928"/>
    <w:rsid w:val="000B291C"/>
    <w:rsid w:val="000B71D8"/>
    <w:rsid w:val="000E4B96"/>
    <w:rsid w:val="00113C97"/>
    <w:rsid w:val="00127B72"/>
    <w:rsid w:val="00147D51"/>
    <w:rsid w:val="00155F0C"/>
    <w:rsid w:val="001729D1"/>
    <w:rsid w:val="001A594D"/>
    <w:rsid w:val="001A6FB0"/>
    <w:rsid w:val="001D661C"/>
    <w:rsid w:val="001F60F6"/>
    <w:rsid w:val="00255F16"/>
    <w:rsid w:val="00283DBD"/>
    <w:rsid w:val="002A1F4E"/>
    <w:rsid w:val="002A30C4"/>
    <w:rsid w:val="002D6195"/>
    <w:rsid w:val="0030019D"/>
    <w:rsid w:val="00327790"/>
    <w:rsid w:val="003413F8"/>
    <w:rsid w:val="003464A2"/>
    <w:rsid w:val="0036361B"/>
    <w:rsid w:val="0037310D"/>
    <w:rsid w:val="003B6611"/>
    <w:rsid w:val="003C1FE8"/>
    <w:rsid w:val="003C7376"/>
    <w:rsid w:val="00402D2F"/>
    <w:rsid w:val="0042003D"/>
    <w:rsid w:val="0043735F"/>
    <w:rsid w:val="00450087"/>
    <w:rsid w:val="004C27C5"/>
    <w:rsid w:val="004E7752"/>
    <w:rsid w:val="00512585"/>
    <w:rsid w:val="00541687"/>
    <w:rsid w:val="00595A8B"/>
    <w:rsid w:val="005B63F9"/>
    <w:rsid w:val="005C56BD"/>
    <w:rsid w:val="005E1F60"/>
    <w:rsid w:val="005F3A92"/>
    <w:rsid w:val="00623032"/>
    <w:rsid w:val="0062433D"/>
    <w:rsid w:val="00632DD4"/>
    <w:rsid w:val="006A2BB0"/>
    <w:rsid w:val="006C5ED5"/>
    <w:rsid w:val="006E4382"/>
    <w:rsid w:val="006F6502"/>
    <w:rsid w:val="00724657"/>
    <w:rsid w:val="00743D91"/>
    <w:rsid w:val="00753581"/>
    <w:rsid w:val="00760695"/>
    <w:rsid w:val="0077411B"/>
    <w:rsid w:val="00780FF2"/>
    <w:rsid w:val="00787B97"/>
    <w:rsid w:val="007B103C"/>
    <w:rsid w:val="007F021E"/>
    <w:rsid w:val="00827D6C"/>
    <w:rsid w:val="008455E7"/>
    <w:rsid w:val="008C3D88"/>
    <w:rsid w:val="008C6C0B"/>
    <w:rsid w:val="00956EF1"/>
    <w:rsid w:val="0099335D"/>
    <w:rsid w:val="00A36786"/>
    <w:rsid w:val="00A371FD"/>
    <w:rsid w:val="00A52084"/>
    <w:rsid w:val="00A613C6"/>
    <w:rsid w:val="00A71002"/>
    <w:rsid w:val="00A82007"/>
    <w:rsid w:val="00A84A54"/>
    <w:rsid w:val="00B4708F"/>
    <w:rsid w:val="00B61345"/>
    <w:rsid w:val="00B61EEE"/>
    <w:rsid w:val="00B70C08"/>
    <w:rsid w:val="00BA1CA9"/>
    <w:rsid w:val="00BB6A9E"/>
    <w:rsid w:val="00BC7ABF"/>
    <w:rsid w:val="00BF2AED"/>
    <w:rsid w:val="00C0265A"/>
    <w:rsid w:val="00C108EF"/>
    <w:rsid w:val="00C400A3"/>
    <w:rsid w:val="00C51D3A"/>
    <w:rsid w:val="00CC5FDE"/>
    <w:rsid w:val="00CE219B"/>
    <w:rsid w:val="00CE5608"/>
    <w:rsid w:val="00CE5F1F"/>
    <w:rsid w:val="00D4557B"/>
    <w:rsid w:val="00D67219"/>
    <w:rsid w:val="00DB7E31"/>
    <w:rsid w:val="00E15EB1"/>
    <w:rsid w:val="00E46966"/>
    <w:rsid w:val="00E52317"/>
    <w:rsid w:val="00EF04AA"/>
    <w:rsid w:val="00F31BAC"/>
    <w:rsid w:val="00F514CE"/>
    <w:rsid w:val="00F52487"/>
    <w:rsid w:val="00F84612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C56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kniga.org/shmelev-ivan-leto-gospodne" TargetMode="External"/><Relationship Id="rId117" Type="http://schemas.openxmlformats.org/officeDocument/2006/relationships/hyperlink" Target="https://www.youtube.com/watch?v=IKMOPGAGGv8" TargetMode="External"/><Relationship Id="rId21" Type="http://schemas.openxmlformats.org/officeDocument/2006/relationships/hyperlink" Target="http://www.meedov.ru/beelife/behavior/4.html" TargetMode="External"/><Relationship Id="rId42" Type="http://schemas.openxmlformats.org/officeDocument/2006/relationships/hyperlink" Target="https://www.youtube.com/watch?v=aS0Cw7f5Xi8" TargetMode="External"/><Relationship Id="rId47" Type="http://schemas.openxmlformats.org/officeDocument/2006/relationships/hyperlink" Target="https://www.znak.com/2019-03-29/kak_uznat_svoyu_rodoslovnuyu_i_postroit_genealogicheskoe_drevo_instrukciya_ot_znak_com" TargetMode="External"/><Relationship Id="rId63" Type="http://schemas.openxmlformats.org/officeDocument/2006/relationships/hyperlink" Target="https://ped-kopilka.ru/blogs/sidorovazoya55-sidorovazoya55/-krasavica-snezhinka-master-klas-s-poshagovymi-foto-vyrezanie-snezhinki-iz-bumagi.html" TargetMode="External"/><Relationship Id="rId68" Type="http://schemas.openxmlformats.org/officeDocument/2006/relationships/hyperlink" Target="https://teatips.ru/index.php?act=2&amp;id=886&amp;dep=34" TargetMode="External"/><Relationship Id="rId84" Type="http://schemas.openxmlformats.org/officeDocument/2006/relationships/hyperlink" Target="http://www.rukukla.ru/article/trya/kuby6katravnica.htm" TargetMode="External"/><Relationship Id="rId89" Type="http://schemas.openxmlformats.org/officeDocument/2006/relationships/hyperlink" Target="https://www.youtube.com/watch?v=kKR0qujCwJg" TargetMode="External"/><Relationship Id="rId112" Type="http://schemas.openxmlformats.org/officeDocument/2006/relationships/hyperlink" Target="https://dic.academic.ru/dic.nsf/michelson_new/1198/%D0%B2%D0%B5%D1%80%D0%B1%D0%BD%D1%8B%D0%B9" TargetMode="External"/><Relationship Id="rId133" Type="http://schemas.openxmlformats.org/officeDocument/2006/relationships/hyperlink" Target="https://www.pinterest.ru/pin/352266002097165314/" TargetMode="External"/><Relationship Id="rId138" Type="http://schemas.openxmlformats.org/officeDocument/2006/relationships/hyperlink" Target="https://www.pravmir.ru/pasxalnye-igry/" TargetMode="External"/><Relationship Id="rId154" Type="http://schemas.openxmlformats.org/officeDocument/2006/relationships/hyperlink" Target="https://arzamas.academy/materials/1341" TargetMode="External"/><Relationship Id="rId159" Type="http://schemas.openxmlformats.org/officeDocument/2006/relationships/hyperlink" Target="https://letidor.ru/psihologiya/morskoy-boy-ot-shkolnoy-party-do-gollivuda.htm" TargetMode="External"/><Relationship Id="rId16" Type="http://schemas.openxmlformats.org/officeDocument/2006/relationships/hyperlink" Target="https://kopilkaurokov.ru/nachalniyeKlassi/meropriyatia/mietodichieskaia_razrabotka_issliedovatiel_skii_proiekt_khlieb_sviatynia_russkoi" TargetMode="External"/><Relationship Id="rId107" Type="http://schemas.openxmlformats.org/officeDocument/2006/relationships/hyperlink" Target="https://www.pinterest.ru/pin/367113807118481805/" TargetMode="External"/><Relationship Id="rId11" Type="http://schemas.openxmlformats.org/officeDocument/2006/relationships/hyperlink" Target="http://www.artinheart.ru/post/vision/890.shtml" TargetMode="External"/><Relationship Id="rId32" Type="http://schemas.openxmlformats.org/officeDocument/2006/relationships/hyperlink" Target="https://www.youtube.com/watch?v=zYOU5RVD7ZI" TargetMode="External"/><Relationship Id="rId37" Type="http://schemas.openxmlformats.org/officeDocument/2006/relationships/hyperlink" Target="http://pravgimkisl.ru/index.php/sobytiya/428-prepodobnyj-sergij-radonezhskij-dobryj-pokrovitel-uchitelej-i-uchenikov" TargetMode="External"/><Relationship Id="rId53" Type="http://schemas.openxmlformats.org/officeDocument/2006/relationships/hyperlink" Target="https://www.culture.ru/materials/51485/po-odezhke-vstrechayut" TargetMode="External"/><Relationship Id="rId58" Type="http://schemas.openxmlformats.org/officeDocument/2006/relationships/hyperlink" Target="https://urok.1sept.ru/%D1%81%D1%82%D0%B0%D1%82%D1%8C%D0%B8/104637/" TargetMode="External"/><Relationship Id="rId74" Type="http://schemas.openxmlformats.org/officeDocument/2006/relationships/hyperlink" Target="https://www.culture.ru/materials/76278/svyatki-i-kolyadki" TargetMode="External"/><Relationship Id="rId79" Type="http://schemas.openxmlformats.org/officeDocument/2006/relationships/hyperlink" Target="http://www.filipoc.ru/interesting/istoriya-utyuga" TargetMode="External"/><Relationship Id="rId102" Type="http://schemas.openxmlformats.org/officeDocument/2006/relationships/hyperlink" Target="http://ust-kuda.cerkov.ru/2017/03/18/krestopoklonnaya-sedmica-velikogo-posta-vmeste-s-detmi/" TargetMode="External"/><Relationship Id="rId123" Type="http://schemas.openxmlformats.org/officeDocument/2006/relationships/hyperlink" Target="https://www.youtube.com/watch?v=myto9hxtp6w" TargetMode="External"/><Relationship Id="rId128" Type="http://schemas.openxmlformats.org/officeDocument/2006/relationships/hyperlink" Target="http://www.voskres.ru/school/zaytseva.htm" TargetMode="External"/><Relationship Id="rId144" Type="http://schemas.openxmlformats.org/officeDocument/2006/relationships/hyperlink" Target="http://medalirus.ru/rus-ordena/orden-svyatogo-georgiya.php" TargetMode="External"/><Relationship Id="rId149" Type="http://schemas.openxmlformats.org/officeDocument/2006/relationships/hyperlink" Target="https://www.youtube.com/watch?v=4_9sxcFJkkA" TargetMode="External"/><Relationship Id="rId5" Type="http://schemas.openxmlformats.org/officeDocument/2006/relationships/hyperlink" Target="https://ktonanovenkogo.ru/voprosy-i-otvety/tradicii-chto-ehto-takoe.html" TargetMode="External"/><Relationship Id="rId90" Type="http://schemas.openxmlformats.org/officeDocument/2006/relationships/hyperlink" Target="https://cyberleninka.ru/article/n/syuzhety-i-motivy-ornamenta-narodnoy-vyshivki-xviii-veka-russkogo-severa" TargetMode="External"/><Relationship Id="rId95" Type="http://schemas.openxmlformats.org/officeDocument/2006/relationships/hyperlink" Target="http://www.school542.spb.ru/documents/ODOD/obraz_progr/folklornye_ritmy.pdf" TargetMode="External"/><Relationship Id="rId160" Type="http://schemas.openxmlformats.org/officeDocument/2006/relationships/hyperlink" Target="https://www.youtube.com/watch?v=rJfUANoePg4" TargetMode="External"/><Relationship Id="rId22" Type="http://schemas.openxmlformats.org/officeDocument/2006/relationships/hyperlink" Target="https://infourok.ru/issledovatelskaya-rabota-po-teme-pchelakrilataya-truzhenica-1480890.html" TargetMode="External"/><Relationship Id="rId27" Type="http://schemas.openxmlformats.org/officeDocument/2006/relationships/hyperlink" Target="https://www.maam.ru/detskijsad/vystavka-podelok-dary-oseni-357587.html" TargetMode="External"/><Relationship Id="rId43" Type="http://schemas.openxmlformats.org/officeDocument/2006/relationships/hyperlink" Target="https://www.youtube.com/watch?v=gTJWl7b0O6o" TargetMode="External"/><Relationship Id="rId48" Type="http://schemas.openxmlformats.org/officeDocument/2006/relationships/hyperlink" Target="https://www.xn--d1abkefqip0a2f.xn--p1ai/index.php/kalendar-edinykh-urokov/item/15-den-narodnogo-edinstva" TargetMode="External"/><Relationship Id="rId64" Type="http://schemas.openxmlformats.org/officeDocument/2006/relationships/hyperlink" Target="http://www.booth.ru/vertep/vert_yasch.shtml" TargetMode="External"/><Relationship Id="rId69" Type="http://schemas.openxmlformats.org/officeDocument/2006/relationships/hyperlink" Target="https://podelki-doma.ru/party/kolyadovanie-i-rozhdestvenskaya-zvezda-master-klass" TargetMode="External"/><Relationship Id="rId113" Type="http://schemas.openxmlformats.org/officeDocument/2006/relationships/hyperlink" Target="https://fakty.ua/233428-blagovecshenskoj-prosforoj-nashi-predki-lechilis-ot-raznyh-nedugov-i-zacshicshali-buducshij-urozhaj" TargetMode="External"/><Relationship Id="rId118" Type="http://schemas.openxmlformats.org/officeDocument/2006/relationships/hyperlink" Target="http://cultnord.ru/Narodnaja_igrushka.html" TargetMode="External"/><Relationship Id="rId134" Type="http://schemas.openxmlformats.org/officeDocument/2006/relationships/hyperlink" Target="https://www.youtube.com/watch?v=RKgsBfBNx2I" TargetMode="External"/><Relationship Id="rId139" Type="http://schemas.openxmlformats.org/officeDocument/2006/relationships/hyperlink" Target="https://suever.ru/egorev-den.html" TargetMode="External"/><Relationship Id="rId80" Type="http://schemas.openxmlformats.org/officeDocument/2006/relationships/hyperlink" Target="https://www.culture.ru/materials/76834/vodogreinaya-mashina-ili-simvol-russkogo-byta" TargetMode="External"/><Relationship Id="rId85" Type="http://schemas.openxmlformats.org/officeDocument/2006/relationships/hyperlink" Target="https://www.svoimi-rukamy.com/kukla-kubishka-travnitsa.html" TargetMode="External"/><Relationship Id="rId150" Type="http://schemas.openxmlformats.org/officeDocument/2006/relationships/hyperlink" Target="https://www.youtube.com/watch?v=smxH2W808-Y" TargetMode="External"/><Relationship Id="rId155" Type="http://schemas.openxmlformats.org/officeDocument/2006/relationships/hyperlink" Target="http://nsknews.info/materials/pyat-dvorovykh-igr-v-kotorye-obyazatelno-nuzhno-poigrat-161685/" TargetMode="External"/><Relationship Id="rId12" Type="http://schemas.openxmlformats.org/officeDocument/2006/relationships/hyperlink" Target="http://drevoroda.ru/interesting/articles/686/3339.html" TargetMode="External"/><Relationship Id="rId17" Type="http://schemas.openxmlformats.org/officeDocument/2006/relationships/hyperlink" Target="http://www.publiclibrary.ru/readers/kzd/prazdniki-SemenovDen.htm" TargetMode="External"/><Relationship Id="rId33" Type="http://schemas.openxmlformats.org/officeDocument/2006/relationships/hyperlink" Target="https://www.youtube.com/watch?v=czvND7M1u4Y" TargetMode="External"/><Relationship Id="rId38" Type="http://schemas.openxmlformats.org/officeDocument/2006/relationships/hyperlink" Target="https://www.culture.ru/materials/53319/pokrov-pora-smotrin-i-svadeb" TargetMode="External"/><Relationship Id="rId59" Type="http://schemas.openxmlformats.org/officeDocument/2006/relationships/hyperlink" Target="https://infourok.ru/scenariy_prazdnika_naum_navedi_menya_na_um-318583.htm" TargetMode="External"/><Relationship Id="rId103" Type="http://schemas.openxmlformats.org/officeDocument/2006/relationships/hyperlink" Target="https://supercook.ru/russian/rus-70.html" TargetMode="External"/><Relationship Id="rId108" Type="http://schemas.openxmlformats.org/officeDocument/2006/relationships/hyperlink" Target="https://kvestiks.ru/articles/igry-dlya-kvesta" TargetMode="External"/><Relationship Id="rId124" Type="http://schemas.openxmlformats.org/officeDocument/2006/relationships/hyperlink" Target="http://www.karakyli.ru/2014/08/12/kukla-iz-travy/" TargetMode="External"/><Relationship Id="rId129" Type="http://schemas.openxmlformats.org/officeDocument/2006/relationships/hyperlink" Target="https://azbyka.ru/strastnaya-sedmica" TargetMode="External"/><Relationship Id="rId20" Type="http://schemas.openxmlformats.org/officeDocument/2006/relationships/hyperlink" Target="https://www.culture.ru/materials/128688/tri-spasa-avgusta-med-yabloki-khleb" TargetMode="External"/><Relationship Id="rId41" Type="http://schemas.openxmlformats.org/officeDocument/2006/relationships/hyperlink" Target="http://www.chudesnayastrana.ru/palchikovie-igri.htm" TargetMode="External"/><Relationship Id="rId54" Type="http://schemas.openxmlformats.org/officeDocument/2006/relationships/hyperlink" Target="https://www.youtube.com/watch?v=LLSJ_DWYcn4" TargetMode="External"/><Relationship Id="rId62" Type="http://schemas.openxmlformats.org/officeDocument/2006/relationships/hyperlink" Target="https://www.youtube.com/watch?v=_BZd5KRMEH0" TargetMode="External"/><Relationship Id="rId70" Type="http://schemas.openxmlformats.org/officeDocument/2006/relationships/hyperlink" Target="https://www.youtube.com/watch?v=757eKl0vTzU" TargetMode="External"/><Relationship Id="rId75" Type="http://schemas.openxmlformats.org/officeDocument/2006/relationships/hyperlink" Target="https://www.youtube.com/watch?v=eHNNGl2L0-c" TargetMode="External"/><Relationship Id="rId83" Type="http://schemas.openxmlformats.org/officeDocument/2006/relationships/hyperlink" Target="http://odm-spb.ru/news/1/627/priuchali-tvorit-milostynyu-9-masterskaya-aktsii/" TargetMode="External"/><Relationship Id="rId88" Type="http://schemas.openxmlformats.org/officeDocument/2006/relationships/hyperlink" Target="https://russkaykuhny.3dn.ru/index/tradicii_russkoj_trapezy/0-4" TargetMode="External"/><Relationship Id="rId91" Type="http://schemas.openxmlformats.org/officeDocument/2006/relationships/hyperlink" Target="https://www.pinterest.ru/pin/422775483764895150/" TargetMode="External"/><Relationship Id="rId96" Type="http://schemas.openxmlformats.org/officeDocument/2006/relationships/hyperlink" Target="http://prodod.moscow/wp-content/uploads/2018/04/narodnoe_pesennoe_tvorchestvo__ugl._.pdf" TargetMode="External"/><Relationship Id="rId111" Type="http://schemas.openxmlformats.org/officeDocument/2006/relationships/hyperlink" Target="https://foma.ru/blagoveshhenie-presvyatoy-bogoroditsyi.html" TargetMode="External"/><Relationship Id="rId132" Type="http://schemas.openxmlformats.org/officeDocument/2006/relationships/hyperlink" Target="https://www.pinterest.ru/pin/388013324143617301/" TargetMode="External"/><Relationship Id="rId140" Type="http://schemas.openxmlformats.org/officeDocument/2006/relationships/hyperlink" Target="http://scanpoetry.ru/poetry/12401" TargetMode="External"/><Relationship Id="rId145" Type="http://schemas.openxmlformats.org/officeDocument/2006/relationships/hyperlink" Target="https://rg.ru/2019/06/05/voznesenie-gospodne-chto-daet-etot-prazdnik-kazhdomu-iz-nas.html" TargetMode="External"/><Relationship Id="rId153" Type="http://schemas.openxmlformats.org/officeDocument/2006/relationships/hyperlink" Target="https://janemouse.livejournal.com/1148106.html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etaskazok.ru/daliv/vojnagribovsjagodamidalvskz" TargetMode="External"/><Relationship Id="rId15" Type="http://schemas.openxmlformats.org/officeDocument/2006/relationships/hyperlink" Target="http://www.12urokovpravoslavia.ru/content/12/07-17.html" TargetMode="External"/><Relationship Id="rId23" Type="http://schemas.openxmlformats.org/officeDocument/2006/relationships/hyperlink" Target="https://xn--11-6kci3akcf0a7abanl1e.xn--80acgfbsl1azdqr.xn--p1ai/file/14174f61108bcd8da2681a83b49ea719" TargetMode="External"/><Relationship Id="rId28" Type="http://schemas.openxmlformats.org/officeDocument/2006/relationships/hyperlink" Target="http://www.patriarchia.ru/db/text/145539.html" TargetMode="External"/><Relationship Id="rId36" Type="http://schemas.openxmlformats.org/officeDocument/2006/relationships/hyperlink" Target="https://www.culture.ru/materials/253302/istoriya-yarmarok-v-rossii" TargetMode="External"/><Relationship Id="rId49" Type="http://schemas.openxmlformats.org/officeDocument/2006/relationships/hyperlink" Target="https://www.cpv.ru/modules/news/article.php?storyid=80154" TargetMode="External"/><Relationship Id="rId57" Type="http://schemas.openxmlformats.org/officeDocument/2006/relationships/hyperlink" Target="https://www.calend.ru/narod/6801/" TargetMode="External"/><Relationship Id="rId106" Type="http://schemas.openxmlformats.org/officeDocument/2006/relationships/hyperlink" Target="https://www.youtube.com/watch?v=QTNqGwVoy0g" TargetMode="External"/><Relationship Id="rId114" Type="http://schemas.openxmlformats.org/officeDocument/2006/relationships/hyperlink" Target="https://www.vinograd.su/family/detail.php?id=43863" TargetMode="External"/><Relationship Id="rId119" Type="http://schemas.openxmlformats.org/officeDocument/2006/relationships/hyperlink" Target="http://nazaccent.ru/content/20847-igrushki-iz-proshlogo.html" TargetMode="External"/><Relationship Id="rId127" Type="http://schemas.openxmlformats.org/officeDocument/2006/relationships/hyperlink" Target="https://www.culture.ru/objects/371/tradicii-paskhalnogo-obkhoda-dvorov-s-peniem-volochebnykh-pesen-v-pskovskoi-oblasti" TargetMode="External"/><Relationship Id="rId10" Type="http://schemas.openxmlformats.org/officeDocument/2006/relationships/hyperlink" Target="https://interdoka.ru/stranici/prazdniki/08-avgust/28/objinki/" TargetMode="External"/><Relationship Id="rId31" Type="http://schemas.openxmlformats.org/officeDocument/2006/relationships/hyperlink" Target="https://licey.net/free/12-analiz_proizvedenii_literatury_do_20_veka_dlya_sochinenii/53-neissyakaemyi_istochnik_ustnoe_narodnoe_tvorchestvo/stages/2588-teatr_petrushki.html" TargetMode="External"/><Relationship Id="rId44" Type="http://schemas.openxmlformats.org/officeDocument/2006/relationships/hyperlink" Target="https://www.advantour.com/rus/silkroad/great-silk-road-nikitenko.htm" TargetMode="External"/><Relationship Id="rId52" Type="http://schemas.openxmlformats.org/officeDocument/2006/relationships/hyperlink" Target="https://www.youtube.com/watch?v=arWSRFSXHWw" TargetMode="External"/><Relationship Id="rId60" Type="http://schemas.openxmlformats.org/officeDocument/2006/relationships/hyperlink" Target="https://ruskline.ru/analitika/2007/12/04/vvedenie_prishlo_-_zimu_privelo" TargetMode="External"/><Relationship Id="rId65" Type="http://schemas.openxmlformats.org/officeDocument/2006/relationships/hyperlink" Target="https://www.portal-slovo.ru/art/36120.php" TargetMode="External"/><Relationship Id="rId73" Type="http://schemas.openxmlformats.org/officeDocument/2006/relationships/hyperlink" Target="https://rosuchebnik.ru/material/stsenariy-svetlyy-prazdnik-khristova-rozhdestva-2239/" TargetMode="External"/><Relationship Id="rId78" Type="http://schemas.openxmlformats.org/officeDocument/2006/relationships/hyperlink" Target="https://grimnir74.livejournal.com/4423872.html" TargetMode="External"/><Relationship Id="rId81" Type="http://schemas.openxmlformats.org/officeDocument/2006/relationships/hyperlink" Target="https://samovary.ru/article/1/" TargetMode="External"/><Relationship Id="rId86" Type="http://schemas.openxmlformats.org/officeDocument/2006/relationships/hyperlink" Target="https://www.booksite.ru/ancient/reader/human_2_04.htm" TargetMode="External"/><Relationship Id="rId94" Type="http://schemas.openxmlformats.org/officeDocument/2006/relationships/hyperlink" Target="http://ddt-oranienbaum.ru/images/2014/october/bereginja/kalend_obrad.pdf" TargetMode="External"/><Relationship Id="rId99" Type="http://schemas.openxmlformats.org/officeDocument/2006/relationships/hyperlink" Target="http://mihadm.com/news/8606" TargetMode="External"/><Relationship Id="rId101" Type="http://schemas.openxmlformats.org/officeDocument/2006/relationships/hyperlink" Target="https://aif.ru/dontknows/file/1225275" TargetMode="External"/><Relationship Id="rId122" Type="http://schemas.openxmlformats.org/officeDocument/2006/relationships/hyperlink" Target="http://www.diy.ru/post/6915/" TargetMode="External"/><Relationship Id="rId130" Type="http://schemas.openxmlformats.org/officeDocument/2006/relationships/hyperlink" Target="https://www.youtube.com/watch?v=gWGLhgc1wmc" TargetMode="External"/><Relationship Id="rId135" Type="http://schemas.openxmlformats.org/officeDocument/2006/relationships/hyperlink" Target="http://www.quaer.ru/publ/prazdniki/drugoe/paskhalnoe_derevo/184-1-0-278" TargetMode="External"/><Relationship Id="rId143" Type="http://schemas.openxmlformats.org/officeDocument/2006/relationships/hyperlink" Target="https://mp3set.info/pesni-ko-dnju-pobedy/62942-pesni-ko-dnyu-pobedy-vesna-sorok-pyatogo-goda.html" TargetMode="External"/><Relationship Id="rId148" Type="http://schemas.openxmlformats.org/officeDocument/2006/relationships/hyperlink" Target="https://www.youtube.com/watch?v=Cd0wSw179Hs" TargetMode="External"/><Relationship Id="rId151" Type="http://schemas.openxmlformats.org/officeDocument/2006/relationships/hyperlink" Target="http://20th.su/2010/02/22/podvizhnye-igry-nashego-detstva/" TargetMode="External"/><Relationship Id="rId156" Type="http://schemas.openxmlformats.org/officeDocument/2006/relationships/hyperlink" Target="https://www.youtube.com/watch?v=aqQBaDSq0po" TargetMode="External"/><Relationship Id="rId4" Type="http://schemas.openxmlformats.org/officeDocument/2006/relationships/hyperlink" Target="https://kartaslov.ru/%D0%B7%D0%BD%D0%B0%D1%87%D0%B5%D0%BD%D0%B8%D0%B5-%D1%81%D0%BB%D0%BE%D0%B2%D0%B0/%D1%82%D1%80%D0%B0%D0%B4%D0%B8%D1%86%D0%B8%D1%8F" TargetMode="External"/><Relationship Id="rId9" Type="http://schemas.openxmlformats.org/officeDocument/2006/relationships/hyperlink" Target="https://www.booksite.ru/fulltext/rusles/vanin/text.pdf" TargetMode="External"/><Relationship Id="rId13" Type="http://schemas.openxmlformats.org/officeDocument/2006/relationships/hyperlink" Target="http://www.rukukla.ru/article/coloma/ctrigu6ka.htm" TargetMode="External"/><Relationship Id="rId18" Type="http://schemas.openxmlformats.org/officeDocument/2006/relationships/hyperlink" Target="http://www.hrono.ru/biograf/bio_s/simeon_stolp.php" TargetMode="External"/><Relationship Id="rId39" Type="http://schemas.openxmlformats.org/officeDocument/2006/relationships/hyperlink" Target="http://www.rukukla.ru/article/trya/nerazlu4niki_cvadebnaa_kukla.htm" TargetMode="External"/><Relationship Id="rId109" Type="http://schemas.openxmlformats.org/officeDocument/2006/relationships/hyperlink" Target="https://yandex.ru/znatoki/question/hw.nature/kakie_distsipliny_otnosiatsia_k_46a23f2d/" TargetMode="External"/><Relationship Id="rId34" Type="http://schemas.openxmlformats.org/officeDocument/2006/relationships/hyperlink" Target="https://www.youtube.com/watch?v=zGHiy28hhrc" TargetMode="External"/><Relationship Id="rId50" Type="http://schemas.openxmlformats.org/officeDocument/2006/relationships/hyperlink" Target="http://oblkompriroda.volgograd.ru/current-activity/cooperation/news/16694/" TargetMode="External"/><Relationship Id="rId55" Type="http://schemas.openxmlformats.org/officeDocument/2006/relationships/hyperlink" Target="https://www.booksite.ru/fulltext/pot/esh/ky/index.htm" TargetMode="External"/><Relationship Id="rId76" Type="http://schemas.openxmlformats.org/officeDocument/2006/relationships/hyperlink" Target="http://www.dolls-textile.ru/russkiye/30-bessonnitsa.html" TargetMode="External"/><Relationship Id="rId97" Type="http://schemas.openxmlformats.org/officeDocument/2006/relationships/hyperlink" Target="https://foma.ru/7-nedel-velikogo-posta.html" TargetMode="External"/><Relationship Id="rId104" Type="http://schemas.openxmlformats.org/officeDocument/2006/relationships/hyperlink" Target="http://abc8.ru/recipe/kozulki.html" TargetMode="External"/><Relationship Id="rId120" Type="http://schemas.openxmlformats.org/officeDocument/2006/relationships/hyperlink" Target="http://www.myshared.ru/slide/967226/" TargetMode="External"/><Relationship Id="rId125" Type="http://schemas.openxmlformats.org/officeDocument/2006/relationships/hyperlink" Target="https://www.liveinternet.ru/users/4168189/post230391969/" TargetMode="External"/><Relationship Id="rId141" Type="http://schemas.openxmlformats.org/officeDocument/2006/relationships/hyperlink" Target="http://www.oboznik.ru/?p=26504" TargetMode="External"/><Relationship Id="rId146" Type="http://schemas.openxmlformats.org/officeDocument/2006/relationships/hyperlink" Target="https://www.youtube.com/watch?v=kClTP6WbUdc" TargetMode="External"/><Relationship Id="rId7" Type="http://schemas.openxmlformats.org/officeDocument/2006/relationships/hyperlink" Target="http://www.planetaskazok.ru/daliv/vojnagribovsjagodamidalvskz" TargetMode="External"/><Relationship Id="rId71" Type="http://schemas.openxmlformats.org/officeDocument/2006/relationships/hyperlink" Target="https://www.calend.ru/narod/6830/" TargetMode="External"/><Relationship Id="rId92" Type="http://schemas.openxmlformats.org/officeDocument/2006/relationships/hyperlink" Target="https://www.youtube.com/watch?v=Ynj7TvwOVX8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enc.cap.ru/?t=publ&amp;hry=165&amp;lnk=2630" TargetMode="External"/><Relationship Id="rId24" Type="http://schemas.openxmlformats.org/officeDocument/2006/relationships/hyperlink" Target="https://urok.1sept.ru/%D1%81%D1%82%D0%B0%D1%82%D1%8C%D0%B8/611878/" TargetMode="External"/><Relationship Id="rId40" Type="http://schemas.openxmlformats.org/officeDocument/2006/relationships/hyperlink" Target="http://museum-lesnoy.ru/kuhonnye-sechki/" TargetMode="External"/><Relationship Id="rId45" Type="http://schemas.openxmlformats.org/officeDocument/2006/relationships/hyperlink" Target="https://obrazovaka.ru/geografiya/velikie-geograficheskie-otkrytiya-kratko.html" TargetMode="External"/><Relationship Id="rId66" Type="http://schemas.openxmlformats.org/officeDocument/2006/relationships/hyperlink" Target="https://www.youtube.com/watch?v=FaPaeY3tngY" TargetMode="External"/><Relationship Id="rId87" Type="http://schemas.openxmlformats.org/officeDocument/2006/relationships/hyperlink" Target="http://asu.edu.ru/news/1278-lekciia-russkaia-tradicionnaia-kuhnia.html.pdf" TargetMode="External"/><Relationship Id="rId110" Type="http://schemas.openxmlformats.org/officeDocument/2006/relationships/hyperlink" Target="https://yandex.ru/znatoki/question/society/v_kakikh_sluchaiakh_mozhno_upotrebit_nit_25cb0a75/" TargetMode="External"/><Relationship Id="rId115" Type="http://schemas.openxmlformats.org/officeDocument/2006/relationships/hyperlink" Target="http://pedolimp.ru/konkurs/402/1/42133_402_1_1444135475.pdf" TargetMode="External"/><Relationship Id="rId131" Type="http://schemas.openxmlformats.org/officeDocument/2006/relationships/hyperlink" Target="https://schci.ru/Krasnaya_gorka.html" TargetMode="External"/><Relationship Id="rId136" Type="http://schemas.openxmlformats.org/officeDocument/2006/relationships/hyperlink" Target="https://www.forum-grad.ru/forum1228/thread73326-2.html" TargetMode="External"/><Relationship Id="rId157" Type="http://schemas.openxmlformats.org/officeDocument/2006/relationships/hyperlink" Target="https://azbyka.ru/deti/logicheskie-igry-dlya-detej-tatyana-obraztsova" TargetMode="External"/><Relationship Id="rId61" Type="http://schemas.openxmlformats.org/officeDocument/2006/relationships/hyperlink" Target="http://mir-td.ru/blog/istorija_razvitija/2012-03-28-93" TargetMode="External"/><Relationship Id="rId82" Type="http://schemas.openxmlformats.org/officeDocument/2006/relationships/hyperlink" Target="https://www.forumhouse.ru/journal/articles/7175-russkaya-pech-nasledie-predkov-i-sovremennoe-ispolnenie-umelcami-portala" TargetMode="External"/><Relationship Id="rId152" Type="http://schemas.openxmlformats.org/officeDocument/2006/relationships/hyperlink" Target="https://school-science.ru/5/18/35428" TargetMode="External"/><Relationship Id="rId19" Type="http://schemas.openxmlformats.org/officeDocument/2006/relationships/hyperlink" Target="https://podelki-doma.ru/podelki/iz-prirodnyih-materialov/kukushechka-iz-travyi" TargetMode="External"/><Relationship Id="rId14" Type="http://schemas.openxmlformats.org/officeDocument/2006/relationships/hyperlink" Target="https://www.maam.ru/detskijsad/informacionaja-karta-proekta-hleb-pervaja-svjatynja-naroda-posvjaschenogo-tematicheskoi-nedele-hleb-vsemu-golova.html" TargetMode="External"/><Relationship Id="rId30" Type="http://schemas.openxmlformats.org/officeDocument/2006/relationships/hyperlink" Target="http://www.textologia.ru/literature/russkiy-folklor/narodnaja-drama/narodniy-kukolniy-teatr-petrushki/3337/?q=471&amp;n=3337" TargetMode="External"/><Relationship Id="rId35" Type="http://schemas.openxmlformats.org/officeDocument/2006/relationships/hyperlink" Target="https://www.maam.ru/detskijsad/konstruirovanie-iz-prirodnogo-materiala-rjabinovye-busy-dlja-mamochki-moei.html" TargetMode="External"/><Relationship Id="rId56" Type="http://schemas.openxmlformats.org/officeDocument/2006/relationships/hyperlink" Target="https://www.calend.ru/narod/6801/" TargetMode="External"/><Relationship Id="rId77" Type="http://schemas.openxmlformats.org/officeDocument/2006/relationships/hyperlink" Target="https://www.youtube.com/watch?v=slH1FhDKdps" TargetMode="External"/><Relationship Id="rId100" Type="http://schemas.openxmlformats.org/officeDocument/2006/relationships/hyperlink" Target="http://makariya.ru/news/krestopoklonnaja-nedelja-velikogo-posta-140" TargetMode="External"/><Relationship Id="rId105" Type="http://schemas.openxmlformats.org/officeDocument/2006/relationships/hyperlink" Target="https://podelki-doma.ru/podelki/iz-tkani/ptitsa-iz-tkani" TargetMode="External"/><Relationship Id="rId126" Type="http://schemas.openxmlformats.org/officeDocument/2006/relationships/hyperlink" Target="https://schci.ru/traditsii.html" TargetMode="External"/><Relationship Id="rId147" Type="http://schemas.openxmlformats.org/officeDocument/2006/relationships/hyperlink" Target="https://www.stihi.ru/avtor/muromkalach" TargetMode="External"/><Relationship Id="rId8" Type="http://schemas.openxmlformats.org/officeDocument/2006/relationships/hyperlink" Target="https://shkolnaiapora.ru/okruzhayushhij-mir/nazvanie-derevev-i-ix-listya.html" TargetMode="External"/><Relationship Id="rId51" Type="http://schemas.openxmlformats.org/officeDocument/2006/relationships/hyperlink" Target="http://semeynaya-kuchka.ru/kormushki-dlya-ptic-14-sposobov-62-foto-idei/" TargetMode="External"/><Relationship Id="rId72" Type="http://schemas.openxmlformats.org/officeDocument/2006/relationships/hyperlink" Target="https://www.youtube.com/watch?v=y_muOZ7UpT8" TargetMode="External"/><Relationship Id="rId93" Type="http://schemas.openxmlformats.org/officeDocument/2006/relationships/hyperlink" Target="http://old.prosv.ru/metod/mus1-4/6.htm" TargetMode="External"/><Relationship Id="rId98" Type="http://schemas.openxmlformats.org/officeDocument/2006/relationships/hyperlink" Target="http://parents-tale.ru/tradicii/kargopolskie-teterki/" TargetMode="External"/><Relationship Id="rId121" Type="http://schemas.openxmlformats.org/officeDocument/2006/relationships/hyperlink" Target="https://ruvera.ru/russkaya_narodnaya_igrushka" TargetMode="External"/><Relationship Id="rId142" Type="http://schemas.openxmlformats.org/officeDocument/2006/relationships/hyperlink" Target="http://capella-spb.ru/ru/news/maj-2019/akciya-vesna-45-go-goda-projdet-vo-dvore-kapelly-9-may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maam.ru/detskijsad/kolektivnaja-rabota-po-aplikaci-osen-zolotaja-v-gosti-k-nam-prishla-podgotovitelnaja-grupa.html" TargetMode="External"/><Relationship Id="rId46" Type="http://schemas.openxmlformats.org/officeDocument/2006/relationships/hyperlink" Target="https://www.litres.ru/narodnoe-tvorchestvo/dokuchnye-skazki-zagadki-nebylicy-poteshki/chitat-onlayn/" TargetMode="External"/><Relationship Id="rId67" Type="http://schemas.openxmlformats.org/officeDocument/2006/relationships/hyperlink" Target="https://ru.russianarts.online/3282-kozuli/" TargetMode="External"/><Relationship Id="rId116" Type="http://schemas.openxmlformats.org/officeDocument/2006/relationships/hyperlink" Target="http://matery.ru/disput-gostinaya/obraz-materi-v-izobrazitelnom-iskusstve/" TargetMode="External"/><Relationship Id="rId137" Type="http://schemas.openxmlformats.org/officeDocument/2006/relationships/hyperlink" Target="https://www.intelkot.ru/articles/pashalnye-igry-i-zabavy/" TargetMode="External"/><Relationship Id="rId158" Type="http://schemas.openxmlformats.org/officeDocument/2006/relationships/hyperlink" Target="https://alexio-marziano.livejournal.com/543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22</Pages>
  <Words>4709</Words>
  <Characters>26844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5</cp:revision>
  <dcterms:created xsi:type="dcterms:W3CDTF">2020-05-29T08:05:00Z</dcterms:created>
  <dcterms:modified xsi:type="dcterms:W3CDTF">2020-10-30T11:34:00Z</dcterms:modified>
</cp:coreProperties>
</file>